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1E" w:rsidRDefault="00DD391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9A719C">
        <w:rPr>
          <w:rFonts w:ascii="Arial" w:hAnsi="Arial" w:cs="Arial"/>
          <w:noProof/>
          <w:color w:val="222222"/>
          <w:sz w:val="19"/>
          <w:szCs w:val="19"/>
          <w:shd w:val="clear" w:color="auto" w:fill="FFFFFF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style="width:441.75pt;height:605.25pt;visibility:visible">
            <v:imagedata r:id="rId4" o:title=""/>
          </v:shape>
        </w:pict>
      </w:r>
      <w:bookmarkStart w:id="0" w:name="_GoBack"/>
      <w:bookmarkEnd w:id="0"/>
    </w:p>
    <w:sectPr w:rsidR="00DD391E" w:rsidSect="003C65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CCB"/>
    <w:rsid w:val="0006612D"/>
    <w:rsid w:val="00162E59"/>
    <w:rsid w:val="001C6C2B"/>
    <w:rsid w:val="001E46BD"/>
    <w:rsid w:val="002277EA"/>
    <w:rsid w:val="002B2266"/>
    <w:rsid w:val="002C2BB3"/>
    <w:rsid w:val="00384CCB"/>
    <w:rsid w:val="003C658E"/>
    <w:rsid w:val="004C43FF"/>
    <w:rsid w:val="00582C7F"/>
    <w:rsid w:val="008217FB"/>
    <w:rsid w:val="008810B9"/>
    <w:rsid w:val="009A719C"/>
    <w:rsid w:val="009F6926"/>
    <w:rsid w:val="00B015B8"/>
    <w:rsid w:val="00CB7698"/>
    <w:rsid w:val="00DD391E"/>
    <w:rsid w:val="00E41DEA"/>
    <w:rsid w:val="00E50DDB"/>
    <w:rsid w:val="00F240AF"/>
    <w:rsid w:val="00F97B8E"/>
    <w:rsid w:val="00FA5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C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1C6C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pato</dc:creator>
  <cp:keywords/>
  <dc:description/>
  <cp:lastModifiedBy>Priscila</cp:lastModifiedBy>
  <cp:revision>2</cp:revision>
  <cp:lastPrinted>2016-09-08T10:49:00Z</cp:lastPrinted>
  <dcterms:created xsi:type="dcterms:W3CDTF">2016-11-08T20:49:00Z</dcterms:created>
  <dcterms:modified xsi:type="dcterms:W3CDTF">2016-11-08T20:49:00Z</dcterms:modified>
</cp:coreProperties>
</file>