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424DBF">
        <w:rPr>
          <w:rFonts w:ascii="Garamond" w:hAnsi="Garamond"/>
          <w:b/>
          <w:sz w:val="28"/>
          <w:szCs w:val="28"/>
        </w:rPr>
        <w:t>INICIA DEMANDA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Señor Juez: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Carlos Galván</w:t>
      </w:r>
      <w:r w:rsidRPr="00424DBF">
        <w:rPr>
          <w:rFonts w:ascii="Garamond" w:hAnsi="Garamond"/>
          <w:sz w:val="28"/>
          <w:szCs w:val="28"/>
        </w:rPr>
        <w:t>, abogado, inscripto en la matrícula</w:t>
      </w:r>
      <w:r>
        <w:rPr>
          <w:rFonts w:ascii="Garamond" w:hAnsi="Garamond"/>
          <w:sz w:val="28"/>
          <w:szCs w:val="28"/>
        </w:rPr>
        <w:t xml:space="preserve"> del CPALP  Tº 98  Fº 765</w:t>
      </w:r>
      <w:r w:rsidRPr="00424DBF">
        <w:rPr>
          <w:rFonts w:ascii="Garamond" w:hAnsi="Garamond"/>
          <w:sz w:val="28"/>
          <w:szCs w:val="28"/>
        </w:rPr>
        <w:t xml:space="preserve">, constituyendo domicilio a los efectos legales en calle </w:t>
      </w:r>
      <w:r>
        <w:rPr>
          <w:rFonts w:ascii="Garamond" w:hAnsi="Garamond"/>
          <w:sz w:val="28"/>
          <w:szCs w:val="28"/>
        </w:rPr>
        <w:t xml:space="preserve">Montevideo 858 piso 7º dpto. “A” </w:t>
      </w:r>
      <w:r w:rsidRPr="00424DBF">
        <w:rPr>
          <w:rFonts w:ascii="Garamond" w:hAnsi="Garamond"/>
          <w:sz w:val="28"/>
          <w:szCs w:val="28"/>
        </w:rPr>
        <w:t xml:space="preserve">de la ciudad de </w:t>
      </w:r>
      <w:r>
        <w:rPr>
          <w:rFonts w:ascii="Garamond" w:hAnsi="Garamond"/>
          <w:sz w:val="28"/>
          <w:szCs w:val="28"/>
        </w:rPr>
        <w:t>Buenos Aires</w:t>
      </w:r>
      <w:r w:rsidRPr="00424DBF">
        <w:rPr>
          <w:rFonts w:ascii="Garamond" w:hAnsi="Garamond"/>
          <w:sz w:val="28"/>
          <w:szCs w:val="28"/>
        </w:rPr>
        <w:t>, ante V.S. respetuosamente comparezco y digo: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1) PERSONERÍA: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 xml:space="preserve">Que como lo acredito con el poder especial que adjunto, soy apoderado del Sr. </w:t>
      </w:r>
      <w:r>
        <w:rPr>
          <w:rFonts w:ascii="Garamond" w:hAnsi="Garamond"/>
          <w:sz w:val="28"/>
          <w:szCs w:val="28"/>
        </w:rPr>
        <w:t>Ernesto Lugones</w:t>
      </w:r>
      <w:r w:rsidRPr="00424DBF">
        <w:rPr>
          <w:rFonts w:ascii="Garamond" w:hAnsi="Garamond"/>
          <w:sz w:val="28"/>
          <w:szCs w:val="28"/>
        </w:rPr>
        <w:t xml:space="preserve"> con domicilio real en calle </w:t>
      </w:r>
      <w:r>
        <w:rPr>
          <w:rFonts w:ascii="Garamond" w:hAnsi="Garamond"/>
          <w:sz w:val="28"/>
          <w:szCs w:val="28"/>
        </w:rPr>
        <w:t>Posadas 657 piso 3º “15”</w:t>
      </w:r>
      <w:r w:rsidRPr="00424DBF">
        <w:rPr>
          <w:rFonts w:ascii="Garamond" w:hAnsi="Garamond"/>
          <w:sz w:val="28"/>
          <w:szCs w:val="28"/>
        </w:rPr>
        <w:t xml:space="preserve"> de esta ciudad.-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2) OBJETO: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 xml:space="preserve">Que en carácter invocado y cumpliendo expresas instrucciones de mi mandante, vengo a iniciar Demanda de Indemnización de Daños y Perjuicios contra el Sr. </w:t>
      </w:r>
      <w:r>
        <w:rPr>
          <w:rFonts w:ascii="Garamond" w:hAnsi="Garamond"/>
          <w:sz w:val="28"/>
          <w:szCs w:val="28"/>
        </w:rPr>
        <w:t>Oscar Pérez</w:t>
      </w:r>
      <w:r w:rsidRPr="00424DBF">
        <w:rPr>
          <w:rFonts w:ascii="Garamond" w:hAnsi="Garamond"/>
          <w:sz w:val="28"/>
          <w:szCs w:val="28"/>
        </w:rPr>
        <w:t xml:space="preserve"> domiciliado en calle </w:t>
      </w:r>
      <w:r>
        <w:rPr>
          <w:rFonts w:ascii="Garamond" w:hAnsi="Garamond"/>
          <w:sz w:val="28"/>
          <w:szCs w:val="28"/>
        </w:rPr>
        <w:t xml:space="preserve">La Rioja 2366 piso 2º, San Bernardo, Partido de la Costa, Pcía de Buenos Aires </w:t>
      </w:r>
      <w:r w:rsidRPr="00424DBF">
        <w:rPr>
          <w:rFonts w:ascii="Garamond" w:hAnsi="Garamond"/>
          <w:sz w:val="28"/>
          <w:szCs w:val="28"/>
        </w:rPr>
        <w:t xml:space="preserve">y/o quien resulte propietario, usufructuario y/o responsable del vehículo marca </w:t>
      </w:r>
      <w:r>
        <w:rPr>
          <w:rFonts w:ascii="Garamond" w:hAnsi="Garamond"/>
          <w:sz w:val="28"/>
          <w:szCs w:val="28"/>
        </w:rPr>
        <w:t>XXXX</w:t>
      </w:r>
      <w:r w:rsidRPr="00424DBF">
        <w:rPr>
          <w:rFonts w:ascii="Garamond" w:hAnsi="Garamond"/>
          <w:sz w:val="28"/>
          <w:szCs w:val="28"/>
        </w:rPr>
        <w:t xml:space="preserve"> chapa patente nº </w:t>
      </w:r>
      <w:r>
        <w:rPr>
          <w:rFonts w:ascii="Garamond" w:hAnsi="Garamond"/>
          <w:sz w:val="28"/>
          <w:szCs w:val="28"/>
        </w:rPr>
        <w:t>XXXXXX</w:t>
      </w:r>
      <w:r w:rsidRPr="00424DBF">
        <w:rPr>
          <w:rFonts w:ascii="Garamond" w:hAnsi="Garamond"/>
          <w:sz w:val="28"/>
          <w:szCs w:val="28"/>
        </w:rPr>
        <w:t xml:space="preserve"> y/o el Sr. </w:t>
      </w:r>
      <w:r>
        <w:rPr>
          <w:rFonts w:ascii="Garamond" w:hAnsi="Garamond"/>
          <w:sz w:val="28"/>
          <w:szCs w:val="28"/>
        </w:rPr>
        <w:t>Andrés Arterte</w:t>
      </w:r>
      <w:r w:rsidRPr="00424DBF">
        <w:rPr>
          <w:rFonts w:ascii="Garamond" w:hAnsi="Garamond"/>
          <w:sz w:val="28"/>
          <w:szCs w:val="28"/>
        </w:rPr>
        <w:t xml:space="preserve"> domiciliado en calle </w:t>
      </w:r>
      <w:r>
        <w:rPr>
          <w:rFonts w:ascii="Garamond" w:hAnsi="Garamond"/>
          <w:sz w:val="28"/>
          <w:szCs w:val="28"/>
        </w:rPr>
        <w:t>Catamarca 3435, San Bernardo, Partido de la Costa, Pcia. de Buenos Aires y</w:t>
      </w:r>
      <w:r w:rsidRPr="00424DBF">
        <w:rPr>
          <w:rFonts w:ascii="Garamond" w:hAnsi="Garamond"/>
          <w:sz w:val="28"/>
          <w:szCs w:val="28"/>
        </w:rPr>
        <w:t xml:space="preserve">/o quien resulte propietario, usufructuario del automóvil marca </w:t>
      </w:r>
      <w:r>
        <w:rPr>
          <w:rFonts w:ascii="Garamond" w:hAnsi="Garamond"/>
          <w:sz w:val="28"/>
          <w:szCs w:val="28"/>
        </w:rPr>
        <w:t>XXXXX</w:t>
      </w:r>
      <w:r w:rsidRPr="00424DBF">
        <w:rPr>
          <w:rFonts w:ascii="Garamond" w:hAnsi="Garamond"/>
          <w:sz w:val="28"/>
          <w:szCs w:val="28"/>
        </w:rPr>
        <w:t xml:space="preserve"> chapa patente nº ......... tendiente a obtener el cobro de la suma de ................. pesos y/o lo que en más o menos estime el Tribunal con más los intereses y costas, en base a las siguientes consideraciones de hechos y derecho.-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3)</w:t>
      </w:r>
      <w:r>
        <w:rPr>
          <w:rFonts w:ascii="Garamond" w:hAnsi="Garamond"/>
          <w:sz w:val="28"/>
          <w:szCs w:val="28"/>
        </w:rPr>
        <w:t xml:space="preserve"> RECUSA SIN CAUSA:</w:t>
      </w:r>
    </w:p>
    <w:p w:rsidR="00DB3E24" w:rsidRPr="002B0EA3" w:rsidRDefault="00DB3E24" w:rsidP="002B0EA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Que mi </w:t>
      </w:r>
      <w:r w:rsidRPr="002B0EA3">
        <w:rPr>
          <w:rFonts w:ascii="Garamond" w:hAnsi="Garamond"/>
          <w:sz w:val="28"/>
          <w:szCs w:val="28"/>
        </w:rPr>
        <w:t>mandante me ha ordenado recusar sin causa a</w:t>
      </w:r>
      <w:r>
        <w:rPr>
          <w:rFonts w:ascii="Garamond" w:hAnsi="Garamond"/>
          <w:sz w:val="28"/>
          <w:szCs w:val="28"/>
        </w:rPr>
        <w:t xml:space="preserve"> </w:t>
      </w:r>
      <w:r w:rsidRPr="002B0EA3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os Juzgados nº 3, 5 y 7</w:t>
      </w:r>
      <w:r w:rsidRPr="002B0EA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del fuero</w:t>
      </w:r>
      <w:r w:rsidRPr="002B0EA3">
        <w:rPr>
          <w:rFonts w:ascii="Garamond" w:hAnsi="Garamond"/>
          <w:sz w:val="28"/>
          <w:szCs w:val="28"/>
        </w:rPr>
        <w:t>, sin que  ello implique falta de respeto a la dignidad que me merece</w:t>
      </w:r>
      <w:r>
        <w:rPr>
          <w:rFonts w:ascii="Garamond" w:hAnsi="Garamond"/>
          <w:sz w:val="28"/>
          <w:szCs w:val="28"/>
        </w:rPr>
        <w:t>n los titulares de los mismos.</w:t>
      </w:r>
    </w:p>
    <w:p w:rsidR="00DB3E24" w:rsidRDefault="00DB3E24" w:rsidP="002B0EA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4)</w:t>
      </w:r>
      <w:r w:rsidRPr="00424DBF">
        <w:rPr>
          <w:rFonts w:ascii="Garamond" w:hAnsi="Garamond"/>
          <w:sz w:val="28"/>
          <w:szCs w:val="28"/>
        </w:rPr>
        <w:t xml:space="preserve"> HECHOS: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....................................................................................................................................................-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424DBF">
        <w:rPr>
          <w:rFonts w:ascii="Garamond" w:hAnsi="Garamond"/>
          <w:sz w:val="28"/>
          <w:szCs w:val="28"/>
        </w:rPr>
        <w:t>) CULPABILIDAD: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Ambos conductores demandados y en quienes resulten propietarios de los automóviles .................. y ............... al día del hecho ..................... son responsables por embestir el vehículo de mi representado, por imprudencia conductiva, falta de atención en el tránsito, e impericia ante la emergencia.-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Pr="00424DBF">
        <w:rPr>
          <w:rFonts w:ascii="Garamond" w:hAnsi="Garamond"/>
          <w:sz w:val="28"/>
          <w:szCs w:val="28"/>
        </w:rPr>
        <w:t>) DAÑOS Y RUBROS: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I- Daño emergente: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En razón a estas circunstancias el vehículo de mi representado fue violentamente embestido sufriendo la rotura de ............................... como así se demuestra con la documental que acompaño.-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II- Lucro cesante: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.............................................................................................................................................-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424DBF">
        <w:rPr>
          <w:rFonts w:ascii="Garamond" w:hAnsi="Garamond"/>
          <w:sz w:val="28"/>
          <w:szCs w:val="28"/>
        </w:rPr>
        <w:t>) DERECHO: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C. Civil: art. 902, 1109, 1113 y concord. C.P.C.C.: art. 541, y siguientes. Disposiciones que surjan de la Ordenanza de Tránsito.-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Pr="00424DBF">
        <w:rPr>
          <w:rFonts w:ascii="Garamond" w:hAnsi="Garamond"/>
          <w:sz w:val="28"/>
          <w:szCs w:val="28"/>
        </w:rPr>
        <w:t>) PRUEBAS: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Documentales: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................................................................................................................................................................-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Testimonial: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De las siguientes personas ................................, quienes deberán deponer a tenor de los interrogatorios que en sobres cerrados acompaño para ser reservados en Secretaría hasta su oportunidad.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Confesionales: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De los Sres. ........................................... a tenor de los pliegos que adjunto, quien a tal efecto serán citados a la audiencia de vista de causa.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Informativas: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.........................................................................................................................................................-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Etc ............-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Pr="00424DBF">
        <w:rPr>
          <w:rFonts w:ascii="Garamond" w:hAnsi="Garamond"/>
          <w:sz w:val="28"/>
          <w:szCs w:val="28"/>
        </w:rPr>
        <w:t>) PETITORIO: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a) Me tenga por presentado, en el carácter invocado, con domicilio constituido y se me acuerde la intervención que por derecho corresponde.-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b) Tenga por promovida esta Demanda de Indemnización de Daños y Perjuicios contra ................................ y/o el propietario del vehículo chapa patente .................. y/o .................. y/o el propietario del vehículo ............. chapa patente ................, por cobro de ..................... y/o lo que en más o en menos estime el Tribunal con más sus intereses y costas, a quienes se emplazará a estar a derecho y contestar la demanda dentro del plazo y bajo los apercibimientos de ley.-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c) Por ofrecidas las pruebas y, reserve en Secretaría los sobres que se acompañan.-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d) En su momento se haga lugar a lo demandado.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Provea V.S. de conformidad</w:t>
      </w: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3E24" w:rsidRPr="00424DBF" w:rsidRDefault="00DB3E24" w:rsidP="00424DB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4DBF">
        <w:rPr>
          <w:rFonts w:ascii="Garamond" w:hAnsi="Garamond"/>
          <w:sz w:val="28"/>
          <w:szCs w:val="28"/>
        </w:rPr>
        <w:t>POR SER JUSTICIA.-</w:t>
      </w:r>
      <w:bookmarkStart w:id="0" w:name="_GoBack"/>
      <w:bookmarkEnd w:id="0"/>
    </w:p>
    <w:sectPr w:rsidR="00DB3E24" w:rsidRPr="00424DBF" w:rsidSect="00E64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BF"/>
    <w:rsid w:val="002B0EA3"/>
    <w:rsid w:val="00424DBF"/>
    <w:rsid w:val="005F2B61"/>
    <w:rsid w:val="006E1643"/>
    <w:rsid w:val="0072025C"/>
    <w:rsid w:val="007A50BE"/>
    <w:rsid w:val="009A60C4"/>
    <w:rsid w:val="00DB3E24"/>
    <w:rsid w:val="00E64A33"/>
    <w:rsid w:val="00E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33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638</Words>
  <Characters>3510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 DEMANDA</dc:title>
  <dc:subject/>
  <dc:creator>Luffi</dc:creator>
  <cp:keywords/>
  <dc:description/>
  <cp:lastModifiedBy>Priscila</cp:lastModifiedBy>
  <cp:revision>2</cp:revision>
  <dcterms:created xsi:type="dcterms:W3CDTF">2016-10-12T23:12:00Z</dcterms:created>
  <dcterms:modified xsi:type="dcterms:W3CDTF">2016-10-12T23:12:00Z</dcterms:modified>
</cp:coreProperties>
</file>