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3" w:rsidRDefault="00F86AC3" w:rsidP="000A3361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F86AC3" w:rsidRPr="00993361" w:rsidRDefault="00F86AC3" w:rsidP="000A3361">
      <w:pPr>
        <w:rPr>
          <w:rFonts w:ascii="Arial" w:hAnsi="Arial" w:cs="Arial"/>
          <w:b/>
          <w:color w:val="333333"/>
          <w:shd w:val="clear" w:color="auto" w:fill="FFFFFF"/>
        </w:rPr>
      </w:pPr>
      <w:r w:rsidRPr="00993361">
        <w:rPr>
          <w:rFonts w:ascii="Arial" w:hAnsi="Arial" w:cs="Arial"/>
          <w:b/>
          <w:color w:val="333333"/>
          <w:shd w:val="clear" w:color="auto" w:fill="FFFFFF"/>
        </w:rPr>
        <w:t>RESOLUCION NRO. 2</w:t>
      </w:r>
      <w:r>
        <w:rPr>
          <w:rFonts w:ascii="Arial" w:hAnsi="Arial" w:cs="Arial"/>
          <w:b/>
          <w:color w:val="333333"/>
          <w:shd w:val="clear" w:color="auto" w:fill="FFFFFF"/>
        </w:rPr>
        <w:t>2</w:t>
      </w:r>
      <w:r w:rsidRPr="00993361">
        <w:rPr>
          <w:rFonts w:ascii="Arial" w:hAnsi="Arial" w:cs="Arial"/>
          <w:b/>
          <w:color w:val="333333"/>
          <w:shd w:val="clear" w:color="auto" w:fill="FFFFFF"/>
        </w:rPr>
        <w:t>/16</w:t>
      </w:r>
    </w:p>
    <w:p w:rsidR="00F86AC3" w:rsidRDefault="00F86AC3" w:rsidP="000A3361">
      <w:pPr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Buenos Aires, 10 de noviembre de 2016</w:t>
      </w:r>
    </w:p>
    <w:p w:rsidR="00F86AC3" w:rsidRPr="00976545" w:rsidRDefault="00F86AC3" w:rsidP="0097654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s-AR" w:eastAsia="es-AR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ab/>
        <w:t xml:space="preserve">VISTO, el pedido realizado por el Dr. Hugo Zaragoza, Director del Instituto de Derecho Animal de la Asociación Argentina de Justicia Constitucional, solicitando se declare de interés Académico y Científico al </w:t>
      </w:r>
      <w:r w:rsidRPr="00976545">
        <w:rPr>
          <w:rFonts w:ascii="Arial" w:hAnsi="Arial" w:cs="Arial"/>
          <w:i/>
          <w:color w:val="333333"/>
          <w:shd w:val="clear" w:color="auto" w:fill="FFFFFF"/>
        </w:rPr>
        <w:t>“</w:t>
      </w:r>
      <w:r w:rsidRPr="0097654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Primera </w:t>
      </w:r>
      <w:r w:rsidRPr="00976545">
        <w:rPr>
          <w:rFonts w:ascii="Arial" w:hAnsi="Arial" w:cs="Arial"/>
          <w:color w:val="222222"/>
        </w:rPr>
        <w:t>Jornada Internacional de Derechos Animales</w:t>
      </w:r>
      <w:r w:rsidRPr="00976545">
        <w:rPr>
          <w:rFonts w:ascii="Arial" w:hAnsi="Arial" w:cs="Arial"/>
          <w:color w:val="333333"/>
          <w:shd w:val="clear" w:color="auto" w:fill="FFFFFF"/>
        </w:rPr>
        <w:t>”; y</w:t>
      </w:r>
    </w:p>
    <w:p w:rsidR="00F86AC3" w:rsidRPr="00976545" w:rsidRDefault="00F86AC3" w:rsidP="0097654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CONSIDERANDO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 xml:space="preserve">Que el Congreso mencionado es organizado por la </w:t>
      </w:r>
      <w:r w:rsidRPr="00976545">
        <w:rPr>
          <w:rFonts w:ascii="Arial" w:hAnsi="Arial" w:cs="Arial"/>
          <w:color w:val="222222"/>
          <w:shd w:val="clear" w:color="auto" w:fill="FFFFFF"/>
        </w:rPr>
        <w:t>Asociación</w:t>
      </w:r>
      <w:r>
        <w:rPr>
          <w:rFonts w:ascii="Arial" w:hAnsi="Arial" w:cs="Arial"/>
          <w:color w:val="222222"/>
          <w:shd w:val="clear" w:color="auto" w:fill="FFFFFF"/>
        </w:rPr>
        <w:t xml:space="preserve"> de Fu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ncionarios y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bogados por los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erechos de los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nimales (A.F.A.D.A), Secretaria de 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ultura de la provincia de 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Pr="00976545">
        <w:rPr>
          <w:rFonts w:ascii="Arial" w:hAnsi="Arial" w:cs="Arial"/>
          <w:color w:val="222222"/>
          <w:shd w:val="clear" w:color="auto" w:fill="FFFFFF"/>
        </w:rPr>
        <w:t xml:space="preserve">ntre </w:t>
      </w:r>
      <w:r>
        <w:rPr>
          <w:rFonts w:ascii="Arial" w:hAnsi="Arial" w:cs="Arial"/>
          <w:color w:val="222222"/>
          <w:shd w:val="clear" w:color="auto" w:fill="FFFFFF"/>
        </w:rPr>
        <w:t>R</w:t>
      </w:r>
      <w:r w:rsidRPr="00976545">
        <w:rPr>
          <w:rFonts w:ascii="Arial" w:hAnsi="Arial" w:cs="Arial"/>
          <w:color w:val="222222"/>
          <w:shd w:val="clear" w:color="auto" w:fill="FFFFFF"/>
        </w:rPr>
        <w:t>íos y Fundación Acción Comunitaria Paraná.</w:t>
      </w:r>
    </w:p>
    <w:p w:rsidR="00F86AC3" w:rsidRPr="00976545" w:rsidRDefault="00F86AC3" w:rsidP="009765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Que la mencionada actividad académica titulada “</w:t>
      </w:r>
      <w:r w:rsidRPr="00976545">
        <w:rPr>
          <w:rFonts w:ascii="Arial" w:hAnsi="Arial" w:cs="Arial"/>
          <w:color w:val="222222"/>
        </w:rPr>
        <w:t>I Jornada Internacional de Derechos Animales</w:t>
      </w:r>
      <w:r w:rsidRPr="00976545">
        <w:rPr>
          <w:rFonts w:ascii="Arial" w:hAnsi="Arial" w:cs="Arial"/>
          <w:color w:val="333333"/>
          <w:shd w:val="clear" w:color="auto" w:fill="FFFFFF"/>
        </w:rPr>
        <w:t>”; que se desarrollará entre los días</w:t>
      </w:r>
      <w:r w:rsidRPr="00976545">
        <w:rPr>
          <w:rFonts w:ascii="Arial" w:hAnsi="Arial" w:cs="Arial"/>
          <w:color w:val="222222"/>
        </w:rPr>
        <w:t>10 y 11 de noviembre de 2016,  en la ciudad de Paraná, Provincia de Entre Rios,  en la S</w:t>
      </w:r>
      <w:r w:rsidRPr="00976545">
        <w:rPr>
          <w:rFonts w:ascii="Arial" w:hAnsi="Arial" w:cs="Arial"/>
          <w:color w:val="222222"/>
          <w:shd w:val="clear" w:color="auto" w:fill="FFFFFF"/>
        </w:rPr>
        <w:t>ala de Convenciones y Centro Cultural “La vieja Usina”</w:t>
      </w:r>
      <w:r w:rsidRPr="00976545">
        <w:rPr>
          <w:rFonts w:ascii="Arial" w:hAnsi="Arial" w:cs="Arial"/>
          <w:color w:val="222222"/>
        </w:rPr>
        <w:t xml:space="preserve">. 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 xml:space="preserve">Que en el Congreso de referencia se expondrán y discutirán temáticas de sumo interés sobre innovación y reformas del Derecho Animal. 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Que las autoridades de esta Asociación Argentina de Justicia Constitucional consideran de alta trascendencia e importancia el mencionado Congreso, y de acuerdo a los estatutos de la misma, es voluntad de esta Asociación Declararla de Interés Académico y Científico;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Que tal declaración no importará para la Asociación erogación alguna;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 xml:space="preserve">Por ello y en ejercicio de las atribuciones que les competen, 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El Presidente y el Secretario de la Asociación Argentina de Justicia Constitucional, RESUELVEN:</w:t>
      </w:r>
    </w:p>
    <w:p w:rsidR="00F86AC3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ARTICULO 1°- Declarar de Interés Académico y Científico a la “PRIMERA JORNADA INTERNACIONAL DE DERECHOS ANIMALES”.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ARTICULO 2°- Brindar amplia difusión al mencionado Congreso en el ámbito de la AAJC.</w:t>
      </w: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86AC3" w:rsidRPr="00976545" w:rsidRDefault="00F86AC3" w:rsidP="00976545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976545">
        <w:rPr>
          <w:rFonts w:ascii="Arial" w:hAnsi="Arial" w:cs="Arial"/>
          <w:color w:val="333333"/>
          <w:shd w:val="clear" w:color="auto" w:fill="FFFFFF"/>
        </w:rPr>
        <w:t>ARTICULO 3°- Regístrese. Comuníquese. Notifíquese a las áreas de competencia con copia de la presente y cumplido, ARCHIVESE.</w:t>
      </w:r>
    </w:p>
    <w:p w:rsidR="00F86AC3" w:rsidRPr="00761C9C" w:rsidRDefault="00F86AC3" w:rsidP="000A3361">
      <w:pPr>
        <w:spacing w:line="360" w:lineRule="auto"/>
        <w:jc w:val="both"/>
      </w:pPr>
    </w:p>
    <w:p w:rsidR="00F86AC3" w:rsidRPr="00761C9C" w:rsidRDefault="00F86AC3" w:rsidP="000A3361">
      <w:pPr>
        <w:spacing w:line="360" w:lineRule="auto"/>
      </w:pPr>
      <w:r w:rsidRPr="00CC07C4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i1027" type="#_x0000_t75" style="width:183.75pt;height:67.5pt;visibility:visible">
            <v:imagedata r:id="rId7" o:title=""/>
          </v:shape>
        </w:pict>
      </w:r>
      <w:r w:rsidRPr="00761C9C">
        <w:tab/>
      </w:r>
      <w:r w:rsidRPr="00761C9C">
        <w:tab/>
      </w:r>
      <w:r w:rsidRPr="00CC07C4">
        <w:rPr>
          <w:noProof/>
          <w:lang w:val="es-AR" w:eastAsia="es-AR"/>
        </w:rPr>
        <w:pict>
          <v:shape id="Imagen 11" o:spid="_x0000_i1028" type="#_x0000_t75" style="width:145.5pt;height:79.5pt;visibility:visible">
            <v:imagedata r:id="rId8" o:title=""/>
          </v:shape>
        </w:pict>
      </w:r>
      <w:r w:rsidRPr="00761C9C">
        <w:tab/>
      </w:r>
      <w:r w:rsidRPr="00761C9C">
        <w:tab/>
      </w:r>
      <w:r w:rsidRPr="00761C9C">
        <w:tab/>
      </w:r>
      <w:r w:rsidRPr="00761C9C">
        <w:tab/>
      </w:r>
      <w:r w:rsidRPr="00761C9C">
        <w:tab/>
      </w:r>
      <w:r w:rsidRPr="00761C9C">
        <w:tab/>
      </w:r>
      <w:r w:rsidRPr="00761C9C">
        <w:tab/>
      </w:r>
      <w:r w:rsidRPr="00761C9C">
        <w:rPr>
          <w:noProof/>
          <w:lang w:val="es-AR" w:eastAsia="es-AR"/>
        </w:rPr>
        <w:t xml:space="preserve">     </w:t>
      </w:r>
    </w:p>
    <w:p w:rsidR="00F86AC3" w:rsidRPr="00761C9C" w:rsidRDefault="00F86AC3" w:rsidP="000A3361">
      <w:pPr>
        <w:spacing w:line="360" w:lineRule="auto"/>
        <w:jc w:val="both"/>
      </w:pPr>
      <w:r w:rsidRPr="00761C9C">
        <w:t>PATRICIO MARANIELLO                                      ALBERTO AGUSTIN LUGONES</w:t>
      </w:r>
    </w:p>
    <w:p w:rsidR="00F86AC3" w:rsidRPr="00ED264B" w:rsidRDefault="00F86AC3" w:rsidP="000A3361">
      <w:pPr>
        <w:spacing w:line="360" w:lineRule="auto"/>
        <w:jc w:val="both"/>
        <w:rPr>
          <w:sz w:val="22"/>
          <w:szCs w:val="22"/>
        </w:rPr>
      </w:pPr>
      <w:r w:rsidRPr="00761C9C">
        <w:rPr>
          <w:i/>
        </w:rPr>
        <w:t xml:space="preserve">            Presidente                                                 </w:t>
      </w:r>
      <w:r>
        <w:rPr>
          <w:i/>
        </w:rPr>
        <w:t xml:space="preserve">              Secretario General</w:t>
      </w:r>
      <w:r w:rsidRPr="00ED264B">
        <w:rPr>
          <w:sz w:val="22"/>
          <w:szCs w:val="22"/>
        </w:rPr>
        <w:t xml:space="preserve">  </w:t>
      </w:r>
    </w:p>
    <w:sectPr w:rsidR="00F86AC3" w:rsidRPr="00ED264B" w:rsidSect="00642B96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C3" w:rsidRDefault="00F86AC3" w:rsidP="00115C34">
      <w:r>
        <w:separator/>
      </w:r>
    </w:p>
  </w:endnote>
  <w:endnote w:type="continuationSeparator" w:id="0">
    <w:p w:rsidR="00F86AC3" w:rsidRDefault="00F86AC3" w:rsidP="0011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3" w:rsidRDefault="00F86AC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86AC3" w:rsidRDefault="00F86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C3" w:rsidRDefault="00F86AC3" w:rsidP="00115C34">
      <w:r>
        <w:separator/>
      </w:r>
    </w:p>
  </w:footnote>
  <w:footnote w:type="continuationSeparator" w:id="0">
    <w:p w:rsidR="00F86AC3" w:rsidRDefault="00F86AC3" w:rsidP="0011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C3" w:rsidRDefault="00F86AC3" w:rsidP="006E3F71">
    <w:pPr>
      <w:tabs>
        <w:tab w:val="left" w:pos="4335"/>
      </w:tabs>
    </w:pPr>
    <w:r>
      <w:rPr>
        <w:noProof/>
        <w:lang w:val="es-AR" w:eastAsia="es-AR"/>
      </w:rPr>
      <w:pict>
        <v:group id="Grupo 4" o:spid="_x0000_s2049" style="position:absolute;margin-left:85.05pt;margin-top:0;width:55.7pt;height:59.9pt;z-index:-251656192;mso-position-horizontal-relative:page" coordorigin="30,30" coordsize="105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" o:allowincell="f">
          <v:rect id="Rectangle 5" o:spid="_x0000_s2050" style="position:absolute;left:60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Z48IA&#10;AADaAAAADwAAAGRycy9kb3ducmV2LnhtbERP22rCQBB9L/gPywi+lLqp1FBSV2kL0gRBW9sPGLLT&#10;JJqdDdk1iX/vCoJPw+FcZ7EaTC06al1lWcHzNAJBnFtdcaHg73f99ArCeWSNtWVScCYHq+XoYYGJ&#10;tj3/ULf3hQgh7BJUUHrfJFK6vCSDbmob4sD929agD7AtpG6xD+GmlrMoiqXBikNDiQ19lpQf9yej&#10;oHo023T3EX9lM3t4iTbz7/Um65WajIf3NxCeBn8X39ypDvPh+sr1yu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NnjwgAAANoAAAAPAAAAAAAAAAAAAAAAAJgCAABkcnMvZG93&#10;bnJldi54bWxQSwUGAAAAAAQABAD1AAAAhwMAAAAA&#10;" fillcolor="#75c7e5" stroked="f">
            <v:path arrowok="t"/>
          </v:rect>
          <v:rect id="Rectangle 6" o:spid="_x0000_s2051" style="position:absolute;left:717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<v:path arrowok="t"/>
          </v:rect>
          <v:shape id="Freeform 7" o:spid="_x0000_s2052" style="position:absolute;left:30;top:30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6bMAA&#10;AADaAAAADwAAAGRycy9kb3ducmV2LnhtbESPT4vCMBTE7wt+h/CEva1pRUSqUURQlMWD/+6P5tkU&#10;m5fSxNp++82C4HGYmd8wi1VnK9FS40vHCtJRAoI4d7rkQsH1sv2ZgfABWWPlmBT05GG1HHwtMNPu&#10;xSdqz6EQEcI+QwUmhDqT0ueGLPqRq4mjd3eNxRBlU0jd4CvCbSXHSTKVFkuOCwZr2hjKH+enVXBM&#10;b/3x977r0YRJ0W5lWh26VKnvYbeegwjUhU/43d5r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6bMAAAADaAAAADwAAAAAAAAAAAAAAAACYAgAAZHJzL2Rvd25y&#10;ZXYueG1sUEsFBgAAAAAEAAQA9QAAAIUDAAAAAA==&#10;" path="m528,l,312r1054,l528,e" fillcolor="#75c7e5" stroked="f">
            <v:path arrowok="t" o:connecttype="custom" o:connectlocs="528,0;0,312;1054,312;528,0" o:connectangles="0,0,0,0"/>
          </v:shape>
          <v:shape id="Freeform 8" o:spid="_x0000_s2053" style="position:absolute;left:451;top:593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qMMA&#10;AADaAAAADwAAAGRycy9kb3ducmV2LnhtbESPQWvCQBSE70L/w/IEb7rRYlujm1AKFeklGj14fGRf&#10;k9Ds27C71fjv3ULB4zAz3zCbfDCduJDzrWUF81kCgriyuuVawen4OX0D4QOyxs4yKbiRhzx7Gm0w&#10;1fbKB7qUoRYRwj5FBU0IfSqlrxoy6Ge2J47et3UGQ5SultrhNcJNJxdJ8iINthwXGuzpo6Hqp/w1&#10;Co77M1PxVZf7JfXFsCqMe15slZqMh/c1iEBDeIT/2zut4BX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iqM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</v:shape>
          <v:rect id="Rectangle 9" o:spid="_x0000_s2054" style="position:absolute;left:31;top:1055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wfsIA&#10;AADaAAAADwAAAGRycy9kb3ducmV2LnhtbERP3WrCMBS+F/YO4Qx2IzZVtjI6o+hA1iKoq3uAQ3PW&#10;djYnpcls9/bLheDlx/e/XI+mFVfqXWNZwTyKQRCXVjdcKfg672avIJxH1thaJgV/5GC9epgsMdV2&#10;4E+6Fr4SIYRdigpq77tUSlfWZNBFtiMO3LftDfoA+0rqHocQblq5iONEGmw4NNTY0XtN5aX4NQqa&#10;qTlkx23ykS/sz3O8fznt9vmg1NPjuHkD4Wn0d/HNnWkFYWu4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nB+wgAAANoAAAAPAAAAAAAAAAAAAAAAAJgCAABkcnMvZG93&#10;bnJldi54bWxQSwUGAAAAAAQABAD1AAAAhwMAAAAA&#10;" fillcolor="#75c7e5" stroked="f">
            <v:path arrowok="t"/>
          </v:rect>
          <w10:wrap anchorx="page"/>
        </v:group>
      </w:pict>
    </w:r>
    <w:r>
      <w:t xml:space="preserve">                          </w:t>
    </w:r>
    <w:r w:rsidRPr="00CC07C4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111pt;height:55.5pt;visibility:visible">
          <v:imagedata r:id="rId1" o:title=""/>
        </v:shape>
      </w:pict>
    </w:r>
    <w:r>
      <w:t xml:space="preserve">        </w:t>
    </w:r>
    <w:r>
      <w:tab/>
    </w:r>
  </w:p>
  <w:p w:rsidR="00F86AC3" w:rsidRDefault="00F86AC3" w:rsidP="006E3F71">
    <w:pPr>
      <w:pStyle w:val="Header"/>
    </w:pPr>
  </w:p>
  <w:p w:rsidR="00F86AC3" w:rsidRDefault="00F86AC3" w:rsidP="006E3F71">
    <w:pPr>
      <w:pStyle w:val="Header"/>
      <w:pBdr>
        <w:bottom w:val="single" w:sz="6" w:space="1" w:color="auto"/>
      </w:pBdr>
    </w:pPr>
  </w:p>
  <w:p w:rsidR="00F86AC3" w:rsidRDefault="00F86AC3" w:rsidP="006E3F71">
    <w:pPr>
      <w:pStyle w:val="Header"/>
    </w:pPr>
  </w:p>
  <w:p w:rsidR="00F86AC3" w:rsidRDefault="00F86AC3">
    <w:pPr>
      <w:pStyle w:val="Header"/>
    </w:pPr>
  </w:p>
  <w:p w:rsidR="00F86AC3" w:rsidRDefault="00F86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8D"/>
    <w:multiLevelType w:val="hybridMultilevel"/>
    <w:tmpl w:val="A634C62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E2CD6"/>
    <w:multiLevelType w:val="hybridMultilevel"/>
    <w:tmpl w:val="3468C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26595"/>
    <w:rsid w:val="000327DA"/>
    <w:rsid w:val="00036094"/>
    <w:rsid w:val="000370C2"/>
    <w:rsid w:val="00037AFF"/>
    <w:rsid w:val="00037B22"/>
    <w:rsid w:val="00043D15"/>
    <w:rsid w:val="00044554"/>
    <w:rsid w:val="00057766"/>
    <w:rsid w:val="000666E0"/>
    <w:rsid w:val="00075154"/>
    <w:rsid w:val="00075E91"/>
    <w:rsid w:val="00076E8B"/>
    <w:rsid w:val="000805CF"/>
    <w:rsid w:val="00081C5B"/>
    <w:rsid w:val="00082563"/>
    <w:rsid w:val="00085D6B"/>
    <w:rsid w:val="00086B87"/>
    <w:rsid w:val="000909BC"/>
    <w:rsid w:val="000935C0"/>
    <w:rsid w:val="000A3361"/>
    <w:rsid w:val="000A3B72"/>
    <w:rsid w:val="000A62E0"/>
    <w:rsid w:val="000A7F61"/>
    <w:rsid w:val="000B0177"/>
    <w:rsid w:val="000B1D56"/>
    <w:rsid w:val="000B2F8A"/>
    <w:rsid w:val="000B5439"/>
    <w:rsid w:val="000C43BC"/>
    <w:rsid w:val="000C497D"/>
    <w:rsid w:val="000C5F3F"/>
    <w:rsid w:val="000C6982"/>
    <w:rsid w:val="000D74C6"/>
    <w:rsid w:val="000E1AFC"/>
    <w:rsid w:val="000F13EF"/>
    <w:rsid w:val="000F5DA1"/>
    <w:rsid w:val="001019F8"/>
    <w:rsid w:val="00104AF2"/>
    <w:rsid w:val="00106C6B"/>
    <w:rsid w:val="00111F05"/>
    <w:rsid w:val="00115C34"/>
    <w:rsid w:val="0011618A"/>
    <w:rsid w:val="0011652E"/>
    <w:rsid w:val="00121F5A"/>
    <w:rsid w:val="00122DBF"/>
    <w:rsid w:val="00132B19"/>
    <w:rsid w:val="00140477"/>
    <w:rsid w:val="00144CC6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A6D95"/>
    <w:rsid w:val="001B17FC"/>
    <w:rsid w:val="001B28EA"/>
    <w:rsid w:val="001B2D61"/>
    <w:rsid w:val="001B5FFB"/>
    <w:rsid w:val="001B6A93"/>
    <w:rsid w:val="001D1D14"/>
    <w:rsid w:val="001D54AF"/>
    <w:rsid w:val="001E5ED4"/>
    <w:rsid w:val="001F10B5"/>
    <w:rsid w:val="001F4A49"/>
    <w:rsid w:val="001F7BBD"/>
    <w:rsid w:val="00204543"/>
    <w:rsid w:val="002111DB"/>
    <w:rsid w:val="00215B74"/>
    <w:rsid w:val="00221B48"/>
    <w:rsid w:val="0022586A"/>
    <w:rsid w:val="002260D7"/>
    <w:rsid w:val="00231A05"/>
    <w:rsid w:val="00233A3A"/>
    <w:rsid w:val="00241B7E"/>
    <w:rsid w:val="00242EA7"/>
    <w:rsid w:val="00244A2D"/>
    <w:rsid w:val="00244F53"/>
    <w:rsid w:val="002454CD"/>
    <w:rsid w:val="00251B85"/>
    <w:rsid w:val="00252348"/>
    <w:rsid w:val="00252682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3B4B"/>
    <w:rsid w:val="002A4CD0"/>
    <w:rsid w:val="002A4E45"/>
    <w:rsid w:val="002A56E8"/>
    <w:rsid w:val="002B581B"/>
    <w:rsid w:val="002B63EA"/>
    <w:rsid w:val="002B6434"/>
    <w:rsid w:val="002B7A0F"/>
    <w:rsid w:val="002C0271"/>
    <w:rsid w:val="002C0488"/>
    <w:rsid w:val="002C0C45"/>
    <w:rsid w:val="002C10C9"/>
    <w:rsid w:val="002C553D"/>
    <w:rsid w:val="002C7621"/>
    <w:rsid w:val="002D1067"/>
    <w:rsid w:val="002D12E7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2F6272"/>
    <w:rsid w:val="0030266D"/>
    <w:rsid w:val="003040FC"/>
    <w:rsid w:val="00304358"/>
    <w:rsid w:val="00310A60"/>
    <w:rsid w:val="00313320"/>
    <w:rsid w:val="00313B7B"/>
    <w:rsid w:val="003179F3"/>
    <w:rsid w:val="00322A29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D38"/>
    <w:rsid w:val="00360E77"/>
    <w:rsid w:val="00361959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B68E0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17E70"/>
    <w:rsid w:val="0042225F"/>
    <w:rsid w:val="004268C7"/>
    <w:rsid w:val="00427B10"/>
    <w:rsid w:val="004308D2"/>
    <w:rsid w:val="0043128C"/>
    <w:rsid w:val="004312E4"/>
    <w:rsid w:val="00433CE7"/>
    <w:rsid w:val="00437837"/>
    <w:rsid w:val="00445C3C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1BFD"/>
    <w:rsid w:val="004D26B1"/>
    <w:rsid w:val="004D2972"/>
    <w:rsid w:val="004E0627"/>
    <w:rsid w:val="004E376B"/>
    <w:rsid w:val="004E52CA"/>
    <w:rsid w:val="004E5C3D"/>
    <w:rsid w:val="004E7463"/>
    <w:rsid w:val="004E773F"/>
    <w:rsid w:val="004E7DF1"/>
    <w:rsid w:val="004F0475"/>
    <w:rsid w:val="004F142C"/>
    <w:rsid w:val="004F2913"/>
    <w:rsid w:val="004F720B"/>
    <w:rsid w:val="00503BE5"/>
    <w:rsid w:val="00504153"/>
    <w:rsid w:val="0050416D"/>
    <w:rsid w:val="00506689"/>
    <w:rsid w:val="00506833"/>
    <w:rsid w:val="005107D0"/>
    <w:rsid w:val="00510C12"/>
    <w:rsid w:val="005129D9"/>
    <w:rsid w:val="00517843"/>
    <w:rsid w:val="00524F56"/>
    <w:rsid w:val="00531B43"/>
    <w:rsid w:val="0053346F"/>
    <w:rsid w:val="00533A81"/>
    <w:rsid w:val="005359F1"/>
    <w:rsid w:val="00536834"/>
    <w:rsid w:val="00541FA5"/>
    <w:rsid w:val="00544ED1"/>
    <w:rsid w:val="005526EC"/>
    <w:rsid w:val="00554504"/>
    <w:rsid w:val="005560D8"/>
    <w:rsid w:val="005568FB"/>
    <w:rsid w:val="005569BA"/>
    <w:rsid w:val="00565C16"/>
    <w:rsid w:val="00565EDC"/>
    <w:rsid w:val="00566CCA"/>
    <w:rsid w:val="00571A75"/>
    <w:rsid w:val="00575C30"/>
    <w:rsid w:val="0058005D"/>
    <w:rsid w:val="00581FFE"/>
    <w:rsid w:val="00585BA0"/>
    <w:rsid w:val="00586F65"/>
    <w:rsid w:val="00591D53"/>
    <w:rsid w:val="00596077"/>
    <w:rsid w:val="005A067E"/>
    <w:rsid w:val="005A23ED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1563"/>
    <w:rsid w:val="0060691E"/>
    <w:rsid w:val="00607CD3"/>
    <w:rsid w:val="00612A35"/>
    <w:rsid w:val="006134C6"/>
    <w:rsid w:val="006135A0"/>
    <w:rsid w:val="00620FB3"/>
    <w:rsid w:val="006310B4"/>
    <w:rsid w:val="006316E3"/>
    <w:rsid w:val="00636318"/>
    <w:rsid w:val="0063631A"/>
    <w:rsid w:val="006414AF"/>
    <w:rsid w:val="006417A6"/>
    <w:rsid w:val="00642B96"/>
    <w:rsid w:val="00643542"/>
    <w:rsid w:val="00667322"/>
    <w:rsid w:val="0067655E"/>
    <w:rsid w:val="00681779"/>
    <w:rsid w:val="00682946"/>
    <w:rsid w:val="006847EC"/>
    <w:rsid w:val="006861EB"/>
    <w:rsid w:val="00686FE8"/>
    <w:rsid w:val="00691379"/>
    <w:rsid w:val="00694647"/>
    <w:rsid w:val="00696EAA"/>
    <w:rsid w:val="006A0565"/>
    <w:rsid w:val="006A2A6C"/>
    <w:rsid w:val="006A7B67"/>
    <w:rsid w:val="006B3A12"/>
    <w:rsid w:val="006B5985"/>
    <w:rsid w:val="006C3992"/>
    <w:rsid w:val="006C48C4"/>
    <w:rsid w:val="006C654E"/>
    <w:rsid w:val="006D5DCB"/>
    <w:rsid w:val="006E02F4"/>
    <w:rsid w:val="006E290E"/>
    <w:rsid w:val="006E3F71"/>
    <w:rsid w:val="006E4E9E"/>
    <w:rsid w:val="006E7815"/>
    <w:rsid w:val="006F4126"/>
    <w:rsid w:val="006F75A0"/>
    <w:rsid w:val="00700C66"/>
    <w:rsid w:val="007049DD"/>
    <w:rsid w:val="0070692B"/>
    <w:rsid w:val="007136D9"/>
    <w:rsid w:val="00714179"/>
    <w:rsid w:val="007174F2"/>
    <w:rsid w:val="00717FAC"/>
    <w:rsid w:val="007232EE"/>
    <w:rsid w:val="007408C2"/>
    <w:rsid w:val="00743786"/>
    <w:rsid w:val="007457AE"/>
    <w:rsid w:val="00747373"/>
    <w:rsid w:val="00750A83"/>
    <w:rsid w:val="0075458B"/>
    <w:rsid w:val="00755C54"/>
    <w:rsid w:val="00761C9C"/>
    <w:rsid w:val="00762DDC"/>
    <w:rsid w:val="00763375"/>
    <w:rsid w:val="0076531B"/>
    <w:rsid w:val="00767BB7"/>
    <w:rsid w:val="00767D68"/>
    <w:rsid w:val="00771051"/>
    <w:rsid w:val="00772E0A"/>
    <w:rsid w:val="007760F5"/>
    <w:rsid w:val="007801EC"/>
    <w:rsid w:val="00780599"/>
    <w:rsid w:val="00781F8B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1903"/>
    <w:rsid w:val="007C2491"/>
    <w:rsid w:val="007C2BB1"/>
    <w:rsid w:val="007D71FA"/>
    <w:rsid w:val="007D7B55"/>
    <w:rsid w:val="007E2B84"/>
    <w:rsid w:val="007E2F54"/>
    <w:rsid w:val="007E4259"/>
    <w:rsid w:val="007E7653"/>
    <w:rsid w:val="007F02A8"/>
    <w:rsid w:val="007F54BD"/>
    <w:rsid w:val="007F6A60"/>
    <w:rsid w:val="007F7D2D"/>
    <w:rsid w:val="00802AEA"/>
    <w:rsid w:val="0080367E"/>
    <w:rsid w:val="0080553E"/>
    <w:rsid w:val="008266E1"/>
    <w:rsid w:val="008353BD"/>
    <w:rsid w:val="00844B05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1C16"/>
    <w:rsid w:val="00884973"/>
    <w:rsid w:val="00886360"/>
    <w:rsid w:val="0089266C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227"/>
    <w:rsid w:val="008F3DB5"/>
    <w:rsid w:val="008F6809"/>
    <w:rsid w:val="00906007"/>
    <w:rsid w:val="00910B4A"/>
    <w:rsid w:val="009179C9"/>
    <w:rsid w:val="0092017B"/>
    <w:rsid w:val="00921CE2"/>
    <w:rsid w:val="00921D7D"/>
    <w:rsid w:val="0092225B"/>
    <w:rsid w:val="00924047"/>
    <w:rsid w:val="00927011"/>
    <w:rsid w:val="0093577C"/>
    <w:rsid w:val="0095097F"/>
    <w:rsid w:val="00951498"/>
    <w:rsid w:val="009557F0"/>
    <w:rsid w:val="00955AC0"/>
    <w:rsid w:val="00963DBE"/>
    <w:rsid w:val="00967258"/>
    <w:rsid w:val="00970487"/>
    <w:rsid w:val="00976545"/>
    <w:rsid w:val="0098594F"/>
    <w:rsid w:val="0099051B"/>
    <w:rsid w:val="00993361"/>
    <w:rsid w:val="009A3B06"/>
    <w:rsid w:val="009A3C8A"/>
    <w:rsid w:val="009A3C96"/>
    <w:rsid w:val="009A58B8"/>
    <w:rsid w:val="009B13D3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2F2E"/>
    <w:rsid w:val="00A24152"/>
    <w:rsid w:val="00A24F6E"/>
    <w:rsid w:val="00A257D2"/>
    <w:rsid w:val="00A3157D"/>
    <w:rsid w:val="00A34FE1"/>
    <w:rsid w:val="00A3540F"/>
    <w:rsid w:val="00A371AC"/>
    <w:rsid w:val="00A432F9"/>
    <w:rsid w:val="00A438C8"/>
    <w:rsid w:val="00A51467"/>
    <w:rsid w:val="00A51DB4"/>
    <w:rsid w:val="00A5379A"/>
    <w:rsid w:val="00A54483"/>
    <w:rsid w:val="00A574B7"/>
    <w:rsid w:val="00A61369"/>
    <w:rsid w:val="00A66837"/>
    <w:rsid w:val="00A70D23"/>
    <w:rsid w:val="00A74176"/>
    <w:rsid w:val="00A74365"/>
    <w:rsid w:val="00A75A4C"/>
    <w:rsid w:val="00A77F50"/>
    <w:rsid w:val="00A84E7D"/>
    <w:rsid w:val="00A877CD"/>
    <w:rsid w:val="00A87C13"/>
    <w:rsid w:val="00A903AE"/>
    <w:rsid w:val="00A94BC0"/>
    <w:rsid w:val="00A95D7C"/>
    <w:rsid w:val="00A96BB8"/>
    <w:rsid w:val="00A974F8"/>
    <w:rsid w:val="00AA293E"/>
    <w:rsid w:val="00AA2C9A"/>
    <w:rsid w:val="00AA658E"/>
    <w:rsid w:val="00AA71EA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2BA9"/>
    <w:rsid w:val="00B15446"/>
    <w:rsid w:val="00B20462"/>
    <w:rsid w:val="00B21B55"/>
    <w:rsid w:val="00B24A41"/>
    <w:rsid w:val="00B33227"/>
    <w:rsid w:val="00B36021"/>
    <w:rsid w:val="00B40289"/>
    <w:rsid w:val="00B40753"/>
    <w:rsid w:val="00B415BC"/>
    <w:rsid w:val="00B41887"/>
    <w:rsid w:val="00B41EBF"/>
    <w:rsid w:val="00B440F3"/>
    <w:rsid w:val="00B44392"/>
    <w:rsid w:val="00B45FF9"/>
    <w:rsid w:val="00B51CB3"/>
    <w:rsid w:val="00B55243"/>
    <w:rsid w:val="00B55F77"/>
    <w:rsid w:val="00B65389"/>
    <w:rsid w:val="00B6652D"/>
    <w:rsid w:val="00B672F1"/>
    <w:rsid w:val="00B725AD"/>
    <w:rsid w:val="00B725E4"/>
    <w:rsid w:val="00B726B1"/>
    <w:rsid w:val="00B7675A"/>
    <w:rsid w:val="00B7767A"/>
    <w:rsid w:val="00B81D2A"/>
    <w:rsid w:val="00B92744"/>
    <w:rsid w:val="00B93881"/>
    <w:rsid w:val="00B93FB3"/>
    <w:rsid w:val="00B94D49"/>
    <w:rsid w:val="00B94D65"/>
    <w:rsid w:val="00B96DEA"/>
    <w:rsid w:val="00BA2A77"/>
    <w:rsid w:val="00BA3496"/>
    <w:rsid w:val="00BA6309"/>
    <w:rsid w:val="00BB2CC3"/>
    <w:rsid w:val="00BB755E"/>
    <w:rsid w:val="00BC0EE3"/>
    <w:rsid w:val="00BC229D"/>
    <w:rsid w:val="00BC3DE7"/>
    <w:rsid w:val="00BC69D4"/>
    <w:rsid w:val="00BC74D8"/>
    <w:rsid w:val="00BD1AA5"/>
    <w:rsid w:val="00BD369B"/>
    <w:rsid w:val="00BD3DF8"/>
    <w:rsid w:val="00BE1990"/>
    <w:rsid w:val="00BE3374"/>
    <w:rsid w:val="00BE5EE1"/>
    <w:rsid w:val="00BE794C"/>
    <w:rsid w:val="00BF2F18"/>
    <w:rsid w:val="00C027D0"/>
    <w:rsid w:val="00C1396F"/>
    <w:rsid w:val="00C14AAB"/>
    <w:rsid w:val="00C2107F"/>
    <w:rsid w:val="00C21168"/>
    <w:rsid w:val="00C213A9"/>
    <w:rsid w:val="00C24041"/>
    <w:rsid w:val="00C25E24"/>
    <w:rsid w:val="00C2755B"/>
    <w:rsid w:val="00C2793B"/>
    <w:rsid w:val="00C3157A"/>
    <w:rsid w:val="00C31C2A"/>
    <w:rsid w:val="00C32515"/>
    <w:rsid w:val="00C432F5"/>
    <w:rsid w:val="00C534C6"/>
    <w:rsid w:val="00C5372B"/>
    <w:rsid w:val="00C53F1C"/>
    <w:rsid w:val="00C54C5E"/>
    <w:rsid w:val="00C6337E"/>
    <w:rsid w:val="00C73A1F"/>
    <w:rsid w:val="00C76AD3"/>
    <w:rsid w:val="00C76DE3"/>
    <w:rsid w:val="00C77C37"/>
    <w:rsid w:val="00C81860"/>
    <w:rsid w:val="00C8205E"/>
    <w:rsid w:val="00C82E42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056"/>
    <w:rsid w:val="00CB1B7B"/>
    <w:rsid w:val="00CC0110"/>
    <w:rsid w:val="00CC07C4"/>
    <w:rsid w:val="00CC2E30"/>
    <w:rsid w:val="00CD5260"/>
    <w:rsid w:val="00CD632F"/>
    <w:rsid w:val="00CD6C40"/>
    <w:rsid w:val="00CE2C34"/>
    <w:rsid w:val="00CE60D0"/>
    <w:rsid w:val="00CE60FA"/>
    <w:rsid w:val="00CF67F2"/>
    <w:rsid w:val="00CF6C9F"/>
    <w:rsid w:val="00D06467"/>
    <w:rsid w:val="00D107BA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46E28"/>
    <w:rsid w:val="00D508AD"/>
    <w:rsid w:val="00D56BF7"/>
    <w:rsid w:val="00D56C43"/>
    <w:rsid w:val="00D57F4E"/>
    <w:rsid w:val="00D61629"/>
    <w:rsid w:val="00D71494"/>
    <w:rsid w:val="00D76940"/>
    <w:rsid w:val="00D95182"/>
    <w:rsid w:val="00D960F5"/>
    <w:rsid w:val="00DA024D"/>
    <w:rsid w:val="00DC18E5"/>
    <w:rsid w:val="00DC21CC"/>
    <w:rsid w:val="00DC2F46"/>
    <w:rsid w:val="00DC4046"/>
    <w:rsid w:val="00DC505E"/>
    <w:rsid w:val="00DD161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25D6"/>
    <w:rsid w:val="00E34E85"/>
    <w:rsid w:val="00E36597"/>
    <w:rsid w:val="00E36E7F"/>
    <w:rsid w:val="00E41499"/>
    <w:rsid w:val="00E424A8"/>
    <w:rsid w:val="00E42C45"/>
    <w:rsid w:val="00E4589C"/>
    <w:rsid w:val="00E473BE"/>
    <w:rsid w:val="00E5096C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2C92"/>
    <w:rsid w:val="00EA7903"/>
    <w:rsid w:val="00EB62C1"/>
    <w:rsid w:val="00EC0524"/>
    <w:rsid w:val="00EC1D09"/>
    <w:rsid w:val="00EC2906"/>
    <w:rsid w:val="00EC6646"/>
    <w:rsid w:val="00ED264B"/>
    <w:rsid w:val="00ED2A0A"/>
    <w:rsid w:val="00ED3058"/>
    <w:rsid w:val="00ED365F"/>
    <w:rsid w:val="00ED4272"/>
    <w:rsid w:val="00ED56CB"/>
    <w:rsid w:val="00ED66D3"/>
    <w:rsid w:val="00ED682A"/>
    <w:rsid w:val="00EE1F1B"/>
    <w:rsid w:val="00EE3F8A"/>
    <w:rsid w:val="00EE4D93"/>
    <w:rsid w:val="00EE6D86"/>
    <w:rsid w:val="00EE7099"/>
    <w:rsid w:val="00EF1E67"/>
    <w:rsid w:val="00F166E8"/>
    <w:rsid w:val="00F17379"/>
    <w:rsid w:val="00F22402"/>
    <w:rsid w:val="00F2504B"/>
    <w:rsid w:val="00F252C7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86AC3"/>
    <w:rsid w:val="00F91935"/>
    <w:rsid w:val="00F93A7A"/>
    <w:rsid w:val="00FA5E49"/>
    <w:rsid w:val="00FA643E"/>
    <w:rsid w:val="00FA7DCA"/>
    <w:rsid w:val="00FB4CE9"/>
    <w:rsid w:val="00FB5454"/>
    <w:rsid w:val="00FB55E8"/>
    <w:rsid w:val="00FB793C"/>
    <w:rsid w:val="00FB7D27"/>
    <w:rsid w:val="00FC0E27"/>
    <w:rsid w:val="00FD18C4"/>
    <w:rsid w:val="00FD2335"/>
    <w:rsid w:val="00FD394B"/>
    <w:rsid w:val="00FD4502"/>
    <w:rsid w:val="00FD7C0F"/>
    <w:rsid w:val="00FE18FE"/>
    <w:rsid w:val="00FE446F"/>
    <w:rsid w:val="00FE52FB"/>
    <w:rsid w:val="00FE6C3C"/>
    <w:rsid w:val="00FE70E6"/>
    <w:rsid w:val="00FE7AE8"/>
    <w:rsid w:val="00FF3B73"/>
    <w:rsid w:val="00FF50C0"/>
    <w:rsid w:val="00FF5DF6"/>
    <w:rsid w:val="00FF778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5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3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34"/>
    <w:rPr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15C3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34"/>
    <w:rPr>
      <w:sz w:val="24"/>
      <w:lang w:val="es-ES" w:eastAsia="es-ES"/>
    </w:rPr>
  </w:style>
  <w:style w:type="paragraph" w:styleId="NormalWeb">
    <w:name w:val="Normal (Web)"/>
    <w:basedOn w:val="Normal"/>
    <w:uiPriority w:val="99"/>
    <w:semiHidden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Strong">
    <w:name w:val="Strong"/>
    <w:basedOn w:val="DefaultParagraphFont"/>
    <w:uiPriority w:val="99"/>
    <w:qFormat/>
    <w:rsid w:val="0067655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96C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D951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518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customStyle="1" w:styleId="from">
    <w:name w:val="from"/>
    <w:basedOn w:val="DefaultParagraphFont"/>
    <w:uiPriority w:val="99"/>
    <w:rsid w:val="00D9518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2C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1697</Characters>
  <Application>Microsoft Office Outlook</Application>
  <DocSecurity>0</DocSecurity>
  <Lines>0</Lines>
  <Paragraphs>0</Paragraphs>
  <ScaleCrop>false</ScaleCrop>
  <Company>DIT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NRO</dc:title>
  <dc:subject/>
  <dc:creator>manenci</dc:creator>
  <cp:keywords/>
  <dc:description/>
  <cp:lastModifiedBy>Priscila</cp:lastModifiedBy>
  <cp:revision>2</cp:revision>
  <cp:lastPrinted>2016-10-19T17:25:00Z</cp:lastPrinted>
  <dcterms:created xsi:type="dcterms:W3CDTF">2016-11-19T15:31:00Z</dcterms:created>
  <dcterms:modified xsi:type="dcterms:W3CDTF">2016-11-19T15:31:00Z</dcterms:modified>
</cp:coreProperties>
</file>